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8020" w14:textId="0A022A43" w:rsidR="00C454AD" w:rsidRPr="00E240F7" w:rsidRDefault="003D3E44" w:rsidP="00F97099">
      <w:pPr>
        <w:pBdr>
          <w:bottom w:val="single" w:sz="4" w:space="1" w:color="auto"/>
        </w:pBdr>
        <w:spacing w:after="80"/>
        <w:ind w:left="284"/>
        <w:rPr>
          <w:rFonts w:ascii="Avenir Book" w:hAnsi="Avenir Book"/>
          <w:b/>
          <w:color w:val="000000" w:themeColor="text1"/>
          <w:sz w:val="36"/>
          <w:szCs w:val="36"/>
        </w:rPr>
      </w:pPr>
      <w:r w:rsidRPr="00E240F7">
        <w:rPr>
          <w:rFonts w:ascii="Avenir Book" w:hAnsi="Avenir Book"/>
          <w:b/>
          <w:color w:val="000000" w:themeColor="text1"/>
          <w:sz w:val="36"/>
          <w:szCs w:val="36"/>
        </w:rPr>
        <w:t>Curriculum Vitae</w:t>
      </w:r>
      <w:r w:rsidR="00C43504" w:rsidRPr="00E240F7">
        <w:rPr>
          <w:rFonts w:ascii="Avenir Book" w:hAnsi="Avenir Book"/>
          <w:b/>
          <w:color w:val="000000" w:themeColor="text1"/>
          <w:sz w:val="36"/>
          <w:szCs w:val="36"/>
        </w:rPr>
        <w:t>:</w:t>
      </w:r>
      <w:r w:rsidRPr="00E240F7">
        <w:rPr>
          <w:rFonts w:ascii="Avenir Book" w:hAnsi="Avenir Book"/>
          <w:b/>
          <w:color w:val="000000" w:themeColor="text1"/>
          <w:sz w:val="36"/>
          <w:szCs w:val="36"/>
        </w:rPr>
        <w:t xml:space="preserve"> </w:t>
      </w:r>
      <w:r w:rsidR="0026337E" w:rsidRPr="00E240F7">
        <w:rPr>
          <w:rFonts w:ascii="Avenir Book" w:hAnsi="Avenir Book"/>
          <w:b/>
          <w:color w:val="000000" w:themeColor="text1"/>
          <w:sz w:val="36"/>
          <w:szCs w:val="36"/>
        </w:rPr>
        <w:t>GABY SOLLY</w:t>
      </w:r>
    </w:p>
    <w:p w14:paraId="2E2DE7C0" w14:textId="04F90840" w:rsidR="001A13E7" w:rsidRPr="00E240F7" w:rsidRDefault="002A1173" w:rsidP="00CE104A">
      <w:pPr>
        <w:spacing w:after="80"/>
        <w:ind w:left="36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+44 7947 577503</w:t>
      </w:r>
      <w:r w:rsidR="00636259" w:rsidRPr="00E240F7">
        <w:rPr>
          <w:rFonts w:ascii="Avenir Book" w:hAnsi="Avenir Book"/>
          <w:color w:val="000000" w:themeColor="text1"/>
          <w:sz w:val="22"/>
          <w:szCs w:val="22"/>
        </w:rPr>
        <w:tab/>
      </w:r>
      <w:r w:rsidR="00C419CF"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5" w:history="1">
        <w:r w:rsidR="00C419CF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solly1@talktalk.net</w:t>
        </w:r>
      </w:hyperlink>
      <w:r w:rsidR="00636259" w:rsidRPr="00E240F7">
        <w:rPr>
          <w:rFonts w:ascii="Avenir Book" w:hAnsi="Avenir Book"/>
          <w:color w:val="000000" w:themeColor="text1"/>
          <w:sz w:val="22"/>
          <w:szCs w:val="22"/>
        </w:rPr>
        <w:tab/>
      </w:r>
      <w:r w:rsidR="00B00420"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6" w:history="1">
        <w:r w:rsidR="00573006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www.solly104.wixsite.com/gabysolly</w:t>
        </w:r>
      </w:hyperlink>
      <w:r w:rsidR="00F159F0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55E81F42" w14:textId="60BE424F" w:rsidR="00260180" w:rsidRPr="00E240F7" w:rsidRDefault="00573006" w:rsidP="00573006">
      <w:pPr>
        <w:spacing w:after="80"/>
        <w:ind w:left="5400" w:firstLine="360"/>
        <w:rPr>
          <w:rFonts w:ascii="Avenir Book" w:hAnsi="Avenir Book"/>
          <w:color w:val="000000" w:themeColor="text1"/>
          <w:sz w:val="22"/>
          <w:szCs w:val="22"/>
        </w:rPr>
      </w:pPr>
      <w:hyperlink r:id="rId7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https://www.instagram.com/gabysolly1/</w:t>
        </w:r>
      </w:hyperlink>
      <w:r w:rsidR="00C419CF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6A5F51CB" w14:textId="3EF7F306" w:rsidR="0026337E" w:rsidRPr="00E240F7" w:rsidRDefault="009A74EC" w:rsidP="00B00420">
      <w:pPr>
        <w:pBdr>
          <w:bottom w:val="single" w:sz="4" w:space="1" w:color="auto"/>
        </w:pBdr>
        <w:spacing w:after="80"/>
        <w:ind w:left="360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 xml:space="preserve">Further </w:t>
      </w:r>
      <w:r w:rsidR="0026337E" w:rsidRPr="00E240F7">
        <w:rPr>
          <w:rFonts w:ascii="Avenir Book" w:hAnsi="Avenir Book"/>
          <w:b/>
          <w:color w:val="000000" w:themeColor="text1"/>
        </w:rPr>
        <w:t>Education</w:t>
      </w:r>
      <w:r w:rsidR="00B00420" w:rsidRPr="00E240F7">
        <w:rPr>
          <w:rFonts w:ascii="Avenir Book" w:hAnsi="Avenir Book"/>
          <w:b/>
          <w:color w:val="000000" w:themeColor="text1"/>
        </w:rPr>
        <w:tab/>
      </w:r>
    </w:p>
    <w:p w14:paraId="5600B24A" w14:textId="26F356BD" w:rsidR="00AA341D" w:rsidRPr="00E240F7" w:rsidRDefault="00BF6059" w:rsidP="00AA341D">
      <w:pPr>
        <w:spacing w:after="80"/>
        <w:ind w:left="36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</w:t>
      </w:r>
      <w:r w:rsidR="00EF6146" w:rsidRPr="00E240F7">
        <w:rPr>
          <w:rFonts w:ascii="Avenir Book" w:hAnsi="Avenir Book"/>
          <w:color w:val="000000" w:themeColor="text1"/>
          <w:sz w:val="22"/>
          <w:szCs w:val="22"/>
        </w:rPr>
        <w:t>17-</w:t>
      </w:r>
      <w:r w:rsidR="00B22DC0" w:rsidRPr="00E240F7">
        <w:rPr>
          <w:rFonts w:ascii="Avenir Book" w:hAnsi="Avenir Book"/>
          <w:color w:val="000000" w:themeColor="text1"/>
          <w:sz w:val="22"/>
          <w:szCs w:val="22"/>
        </w:rPr>
        <w:t>20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r w:rsidR="00260180" w:rsidRPr="00E240F7">
        <w:rPr>
          <w:rFonts w:ascii="Avenir Book" w:hAnsi="Avenir Book"/>
          <w:color w:val="000000" w:themeColor="text1"/>
          <w:sz w:val="22"/>
          <w:szCs w:val="22"/>
        </w:rPr>
        <w:t>1</w:t>
      </w:r>
      <w:r w:rsidR="00260180" w:rsidRPr="00E240F7">
        <w:rPr>
          <w:rFonts w:ascii="Avenir Book" w:hAnsi="Avenir Book"/>
          <w:color w:val="000000" w:themeColor="text1"/>
          <w:sz w:val="22"/>
          <w:szCs w:val="22"/>
          <w:vertAlign w:val="superscript"/>
        </w:rPr>
        <w:t>st</w:t>
      </w:r>
      <w:r w:rsidR="00260180" w:rsidRPr="00E240F7">
        <w:rPr>
          <w:rFonts w:ascii="Avenir Book" w:hAnsi="Avenir Book"/>
          <w:color w:val="000000" w:themeColor="text1"/>
          <w:sz w:val="22"/>
          <w:szCs w:val="22"/>
        </w:rPr>
        <w:t xml:space="preserve"> - </w:t>
      </w:r>
      <w:r w:rsidR="00B22DC0" w:rsidRPr="00E240F7">
        <w:rPr>
          <w:rFonts w:ascii="Avenir Book" w:hAnsi="Avenir Book"/>
          <w:color w:val="000000" w:themeColor="text1"/>
          <w:sz w:val="22"/>
          <w:szCs w:val="22"/>
        </w:rPr>
        <w:t>BA (Hons)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Fine Art, Bristol School of Art</w:t>
      </w:r>
      <w:r w:rsidR="00400412" w:rsidRPr="00E240F7">
        <w:rPr>
          <w:rFonts w:ascii="Avenir Book" w:hAnsi="Avenir Book"/>
          <w:color w:val="000000" w:themeColor="text1"/>
          <w:sz w:val="22"/>
          <w:szCs w:val="22"/>
        </w:rPr>
        <w:t>:</w:t>
      </w:r>
      <w:r w:rsidR="00B22DC0" w:rsidRPr="00E240F7">
        <w:rPr>
          <w:rFonts w:ascii="Avenir Book" w:hAnsi="Avenir Book"/>
          <w:color w:val="000000" w:themeColor="text1"/>
          <w:sz w:val="22"/>
          <w:szCs w:val="22"/>
        </w:rPr>
        <w:t xml:space="preserve"> University of Gloucester</w:t>
      </w:r>
    </w:p>
    <w:p w14:paraId="43ADE34E" w14:textId="4932F855" w:rsidR="00636259" w:rsidRPr="00E240F7" w:rsidRDefault="00AA341D" w:rsidP="00AA341D">
      <w:pPr>
        <w:spacing w:after="80"/>
        <w:ind w:left="36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199</w:t>
      </w:r>
      <w:r w:rsidR="00EF6146" w:rsidRPr="00E240F7">
        <w:rPr>
          <w:rFonts w:ascii="Avenir Book" w:hAnsi="Avenir Book"/>
          <w:color w:val="000000" w:themeColor="text1"/>
          <w:sz w:val="22"/>
          <w:szCs w:val="22"/>
        </w:rPr>
        <w:t>2-9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>5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r w:rsidR="00260180" w:rsidRPr="00E240F7">
        <w:rPr>
          <w:rFonts w:ascii="Avenir Book" w:hAnsi="Avenir Book"/>
          <w:color w:val="000000" w:themeColor="text1"/>
          <w:sz w:val="22"/>
          <w:szCs w:val="22"/>
        </w:rPr>
        <w:t xml:space="preserve">2:1 - 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>BA (Hons)</w:t>
      </w:r>
      <w:r w:rsidR="00CE104A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Development Studies </w:t>
      </w:r>
      <w:r w:rsidR="00B74B2C">
        <w:rPr>
          <w:rFonts w:ascii="Avenir Book" w:hAnsi="Avenir Book"/>
          <w:color w:val="000000" w:themeColor="text1"/>
          <w:sz w:val="22"/>
          <w:szCs w:val="22"/>
        </w:rPr>
        <w:t>with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Anthropology, SOAS</w:t>
      </w:r>
      <w:r w:rsidR="00400412" w:rsidRPr="00E240F7">
        <w:rPr>
          <w:rFonts w:ascii="Avenir Book" w:hAnsi="Avenir Book"/>
          <w:color w:val="000000" w:themeColor="text1"/>
          <w:sz w:val="22"/>
          <w:szCs w:val="22"/>
        </w:rPr>
        <w:t>:</w:t>
      </w:r>
      <w:r w:rsidR="00EF6146" w:rsidRPr="00E240F7">
        <w:rPr>
          <w:rFonts w:ascii="Avenir Book" w:hAnsi="Avenir Book"/>
          <w:color w:val="000000" w:themeColor="text1"/>
          <w:sz w:val="22"/>
          <w:szCs w:val="22"/>
        </w:rPr>
        <w:t xml:space="preserve"> University of London</w:t>
      </w:r>
    </w:p>
    <w:p w14:paraId="446C916F" w14:textId="77777777" w:rsidR="00260180" w:rsidRPr="00E240F7" w:rsidRDefault="00260180" w:rsidP="00AA341D">
      <w:pPr>
        <w:spacing w:after="80"/>
        <w:ind w:left="360"/>
        <w:rPr>
          <w:rFonts w:ascii="Avenir Book" w:hAnsi="Avenir Book"/>
          <w:color w:val="000000" w:themeColor="text1"/>
          <w:sz w:val="22"/>
          <w:szCs w:val="22"/>
        </w:rPr>
      </w:pPr>
    </w:p>
    <w:p w14:paraId="0EAD7776" w14:textId="62D3E029" w:rsidR="0026337E" w:rsidRPr="00E240F7" w:rsidRDefault="0026337E" w:rsidP="00B00420">
      <w:pPr>
        <w:pBdr>
          <w:bottom w:val="single" w:sz="4" w:space="1" w:color="auto"/>
        </w:pBdr>
        <w:spacing w:after="80"/>
        <w:ind w:left="360"/>
        <w:rPr>
          <w:rFonts w:ascii="Avenir Book" w:hAnsi="Avenir Book"/>
          <w:b/>
          <w:color w:val="000000" w:themeColor="text1"/>
        </w:rPr>
      </w:pPr>
      <w:r w:rsidRPr="00E240F7">
        <w:rPr>
          <w:rFonts w:ascii="Avenir Book" w:hAnsi="Avenir Book"/>
          <w:b/>
          <w:color w:val="000000" w:themeColor="text1"/>
        </w:rPr>
        <w:t>Exhibitions</w:t>
      </w:r>
    </w:p>
    <w:p w14:paraId="7CDABD22" w14:textId="2509B8EA" w:rsidR="005125DC" w:rsidRDefault="005125DC" w:rsidP="00E240F7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2022</w:t>
      </w:r>
      <w:r>
        <w:rPr>
          <w:rFonts w:ascii="Avenir Book" w:hAnsi="Avenir Book"/>
          <w:color w:val="000000" w:themeColor="text1"/>
          <w:sz w:val="22"/>
          <w:szCs w:val="22"/>
        </w:rPr>
        <w:tab/>
      </w:r>
      <w:hyperlink r:id="rId8" w:history="1">
        <w:r w:rsidR="00B74B2C" w:rsidRPr="00B74B2C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Human Nature</w:t>
        </w:r>
      </w:hyperlink>
      <w:r w:rsidR="00B74B2C" w:rsidRPr="00B74B2C">
        <w:rPr>
          <w:rFonts w:ascii="Avenir Book" w:hAnsi="Avenir Book"/>
          <w:color w:val="000000" w:themeColor="text1"/>
          <w:sz w:val="22"/>
          <w:szCs w:val="22"/>
        </w:rPr>
        <w:t>, Wye Valley River Festival, Tintern</w:t>
      </w:r>
    </w:p>
    <w:p w14:paraId="7C688F84" w14:textId="3CA0B8B5" w:rsidR="00E240F7" w:rsidRPr="00E240F7" w:rsidRDefault="00E240F7" w:rsidP="00E240F7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2022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9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The Art of Resistance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>, Trinity Centre, Bristol</w:t>
      </w:r>
    </w:p>
    <w:p w14:paraId="54FCF6BE" w14:textId="2286753A" w:rsidR="009A74EC" w:rsidRDefault="009A74EC" w:rsidP="009A74EC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2015-2</w:t>
      </w:r>
      <w:r>
        <w:rPr>
          <w:rFonts w:ascii="Avenir Book" w:hAnsi="Avenir Book"/>
          <w:color w:val="000000" w:themeColor="text1"/>
          <w:sz w:val="22"/>
          <w:szCs w:val="22"/>
        </w:rPr>
        <w:t>2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0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 xml:space="preserve">Window </w:t>
        </w:r>
        <w:proofErr w:type="spellStart"/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Wanderland</w:t>
        </w:r>
        <w:proofErr w:type="spellEnd"/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Bishopston, Bristol </w:t>
      </w:r>
    </w:p>
    <w:p w14:paraId="015F1492" w14:textId="673AC74E" w:rsidR="00E240F7" w:rsidRPr="00E240F7" w:rsidRDefault="00E240F7" w:rsidP="00E240F7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2021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  <w:t>Degree Show, Bristol School of Art</w:t>
      </w:r>
      <w:r w:rsidR="00B74B2C">
        <w:rPr>
          <w:rFonts w:ascii="Avenir Book" w:hAnsi="Avenir Book"/>
          <w:color w:val="000000" w:themeColor="text1"/>
          <w:sz w:val="22"/>
          <w:szCs w:val="22"/>
        </w:rPr>
        <w:t xml:space="preserve"> (postponed due to </w:t>
      </w:r>
      <w:proofErr w:type="spellStart"/>
      <w:r w:rsidR="00B74B2C">
        <w:rPr>
          <w:rFonts w:ascii="Avenir Book" w:hAnsi="Avenir Book"/>
          <w:color w:val="000000" w:themeColor="text1"/>
          <w:sz w:val="22"/>
          <w:szCs w:val="22"/>
        </w:rPr>
        <w:t>Covid</w:t>
      </w:r>
      <w:proofErr w:type="spellEnd"/>
      <w:r w:rsidR="00B74B2C">
        <w:rPr>
          <w:rFonts w:ascii="Avenir Book" w:hAnsi="Avenir Book"/>
          <w:color w:val="000000" w:themeColor="text1"/>
          <w:sz w:val="22"/>
          <w:szCs w:val="22"/>
        </w:rPr>
        <w:t>)</w:t>
      </w:r>
    </w:p>
    <w:p w14:paraId="0FE2350C" w14:textId="4D864129" w:rsidR="00C419CF" w:rsidRPr="00E240F7" w:rsidRDefault="00C419CF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2020-21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  <w:t>Watching Out for the Trees, Ashley Down Road Hoardings, Bristol</w:t>
      </w:r>
    </w:p>
    <w:p w14:paraId="39EB2101" w14:textId="4F1C6882" w:rsidR="00446EED" w:rsidRPr="00E240F7" w:rsidRDefault="00446EED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2020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1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Class of 2020</w:t>
        </w:r>
      </w:hyperlink>
      <w:r w:rsidR="00C419CF" w:rsidRPr="00E240F7">
        <w:rPr>
          <w:rFonts w:ascii="Avenir Book" w:hAnsi="Avenir Book"/>
          <w:color w:val="000000" w:themeColor="text1"/>
          <w:sz w:val="22"/>
          <w:szCs w:val="22"/>
        </w:rPr>
        <w:t>, The Social Distance Art Project, Online</w:t>
      </w:r>
    </w:p>
    <w:p w14:paraId="35775CC8" w14:textId="69CCC4EE" w:rsidR="00446EED" w:rsidRPr="00E240F7" w:rsidRDefault="00446EED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2020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  <w:t>Degree Show</w:t>
      </w:r>
      <w:r w:rsidR="00C419CF" w:rsidRPr="00E240F7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>Bristol School of Art</w:t>
      </w:r>
      <w:r w:rsidR="00C419CF" w:rsidRPr="00E240F7">
        <w:rPr>
          <w:rFonts w:ascii="Avenir Book" w:hAnsi="Avenir Book"/>
          <w:color w:val="000000" w:themeColor="text1"/>
          <w:sz w:val="22"/>
          <w:szCs w:val="22"/>
        </w:rPr>
        <w:t>, Online</w:t>
      </w:r>
    </w:p>
    <w:p w14:paraId="79C3D829" w14:textId="09204157" w:rsidR="00B22DC0" w:rsidRPr="00E240F7" w:rsidRDefault="00B22DC0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2020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2" w:history="1">
        <w:r w:rsidR="005E4628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Life of Breath; Closing Celebration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>, Bristol City Museum and Art Gallery</w:t>
      </w:r>
    </w:p>
    <w:p w14:paraId="6D3BF876" w14:textId="075EBBD5" w:rsidR="004E5A1E" w:rsidRPr="00E240F7" w:rsidRDefault="004E5A1E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2019</w:t>
      </w:r>
      <w:r w:rsidR="00B22DC0" w:rsidRPr="00E240F7">
        <w:rPr>
          <w:rFonts w:ascii="Avenir Book" w:hAnsi="Avenir Book"/>
          <w:color w:val="000000" w:themeColor="text1"/>
          <w:sz w:val="22"/>
          <w:szCs w:val="22"/>
        </w:rPr>
        <w:t>-20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3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Catch Your Breath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>, Southmead Hospital</w:t>
      </w:r>
      <w:r w:rsidR="00B22DC0" w:rsidRPr="00E240F7">
        <w:rPr>
          <w:rFonts w:ascii="Avenir Book" w:hAnsi="Avenir Book"/>
          <w:color w:val="000000" w:themeColor="text1"/>
          <w:sz w:val="22"/>
          <w:szCs w:val="22"/>
        </w:rPr>
        <w:t xml:space="preserve"> &amp; Bristol Central Library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, Bristol </w:t>
      </w:r>
    </w:p>
    <w:p w14:paraId="3AF0C319" w14:textId="78906BD2" w:rsidR="0026337E" w:rsidRPr="00E240F7" w:rsidRDefault="0026337E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2019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r w:rsidR="00B74B2C">
        <w:rPr>
          <w:rFonts w:ascii="Avenir Book" w:hAnsi="Avenir Book"/>
          <w:color w:val="000000" w:themeColor="text1"/>
          <w:sz w:val="22"/>
          <w:szCs w:val="22"/>
        </w:rPr>
        <w:t xml:space="preserve">Foundation </w:t>
      </w:r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>Degree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Show</w:t>
      </w:r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>, Bristol School of Art</w:t>
      </w:r>
    </w:p>
    <w:p w14:paraId="27FC1E9B" w14:textId="46E6C2C4" w:rsidR="005E4628" w:rsidRPr="00E240F7" w:rsidRDefault="005E4628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2019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4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Held Breath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>, Sefton Park School, Bristol</w:t>
      </w:r>
    </w:p>
    <w:p w14:paraId="28634864" w14:textId="77E13E18" w:rsidR="0026337E" w:rsidRPr="00E240F7" w:rsidRDefault="0026337E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2019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5" w:history="1">
        <w:r w:rsidR="00E42AB8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NOW THEN: Art in the Moment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="00B22DC0" w:rsidRPr="00E240F7">
        <w:rPr>
          <w:rFonts w:ascii="Avenir Book" w:hAnsi="Avenir Book"/>
          <w:color w:val="000000" w:themeColor="text1"/>
          <w:sz w:val="22"/>
          <w:szCs w:val="22"/>
        </w:rPr>
        <w:t>Totterdown Centre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>, Bristol</w:t>
      </w:r>
    </w:p>
    <w:p w14:paraId="2FCC9DA5" w14:textId="14143BAC" w:rsidR="0026337E" w:rsidRPr="00E240F7" w:rsidRDefault="0026337E" w:rsidP="00260180">
      <w:pPr>
        <w:spacing w:after="80"/>
        <w:ind w:left="357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2018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  <w:t>End of Year Show</w:t>
      </w:r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>, Bristol School of Art</w:t>
      </w:r>
    </w:p>
    <w:p w14:paraId="674201FC" w14:textId="77777777" w:rsidR="00260180" w:rsidRPr="00E240F7" w:rsidRDefault="00260180" w:rsidP="00B00420">
      <w:pPr>
        <w:spacing w:after="80"/>
        <w:ind w:left="360"/>
        <w:rPr>
          <w:rFonts w:ascii="Avenir Book" w:hAnsi="Avenir Book"/>
          <w:color w:val="000000" w:themeColor="text1"/>
          <w:sz w:val="22"/>
          <w:szCs w:val="22"/>
        </w:rPr>
      </w:pPr>
    </w:p>
    <w:p w14:paraId="2ADC1A17" w14:textId="117EE223" w:rsidR="00BC7C4D" w:rsidRPr="00E240F7" w:rsidRDefault="00BC7C4D" w:rsidP="00B00420">
      <w:pPr>
        <w:pBdr>
          <w:bottom w:val="single" w:sz="4" w:space="1" w:color="auto"/>
        </w:pBdr>
        <w:spacing w:after="80"/>
        <w:ind w:left="360"/>
        <w:rPr>
          <w:rFonts w:ascii="Avenir Book" w:hAnsi="Avenir Book"/>
          <w:b/>
          <w:color w:val="000000" w:themeColor="text1"/>
        </w:rPr>
      </w:pPr>
      <w:r w:rsidRPr="00E240F7">
        <w:rPr>
          <w:rFonts w:ascii="Avenir Book" w:hAnsi="Avenir Book"/>
          <w:b/>
          <w:color w:val="000000" w:themeColor="text1"/>
        </w:rPr>
        <w:t xml:space="preserve">Curatorial </w:t>
      </w:r>
      <w:r w:rsidR="00B74B2C" w:rsidRPr="00E240F7">
        <w:rPr>
          <w:rFonts w:ascii="Avenir Book" w:hAnsi="Avenir Book"/>
          <w:b/>
          <w:color w:val="000000" w:themeColor="text1"/>
        </w:rPr>
        <w:t>Projects</w:t>
      </w:r>
      <w:r w:rsidR="00B74B2C">
        <w:rPr>
          <w:rFonts w:ascii="Avenir Book" w:hAnsi="Avenir Book"/>
          <w:b/>
          <w:color w:val="000000" w:themeColor="text1"/>
        </w:rPr>
        <w:t>, Production</w:t>
      </w:r>
      <w:r w:rsidR="00E240F7" w:rsidRPr="00E240F7">
        <w:rPr>
          <w:rFonts w:ascii="Avenir Book" w:hAnsi="Avenir Book"/>
          <w:b/>
          <w:color w:val="000000" w:themeColor="text1"/>
        </w:rPr>
        <w:t xml:space="preserve">, Workshops, </w:t>
      </w:r>
      <w:r w:rsidR="00B74B2C">
        <w:rPr>
          <w:rFonts w:ascii="Avenir Book" w:hAnsi="Avenir Book"/>
          <w:b/>
          <w:color w:val="000000" w:themeColor="text1"/>
        </w:rPr>
        <w:t>Participative</w:t>
      </w:r>
      <w:r w:rsidR="00E240F7" w:rsidRPr="00E240F7">
        <w:rPr>
          <w:rFonts w:ascii="Avenir Book" w:hAnsi="Avenir Book"/>
          <w:b/>
          <w:color w:val="000000" w:themeColor="text1"/>
        </w:rPr>
        <w:t xml:space="preserve"> Actions etc</w:t>
      </w:r>
    </w:p>
    <w:p w14:paraId="453CE2DA" w14:textId="2D1140D1" w:rsidR="00B74B2C" w:rsidRDefault="00B74B2C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2022</w:t>
      </w:r>
      <w:r>
        <w:rPr>
          <w:rFonts w:ascii="Avenir Book" w:hAnsi="Avenir Book"/>
          <w:color w:val="000000" w:themeColor="text1"/>
          <w:sz w:val="22"/>
          <w:szCs w:val="22"/>
        </w:rPr>
        <w:tab/>
        <w:t>Almost Invisible Angels, online</w:t>
      </w:r>
    </w:p>
    <w:p w14:paraId="7287CF92" w14:textId="2F5E06F0" w:rsidR="00E240F7" w:rsidRPr="00E240F7" w:rsidRDefault="00E240F7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2021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proofErr w:type="spellStart"/>
      <w:r>
        <w:rPr>
          <w:rFonts w:ascii="Avenir Book" w:hAnsi="Avenir Book"/>
          <w:color w:val="000000" w:themeColor="text1"/>
          <w:sz w:val="22"/>
          <w:szCs w:val="22"/>
        </w:rPr>
        <w:t>Buddhafield</w:t>
      </w:r>
      <w:proofErr w:type="spellEnd"/>
      <w:r>
        <w:rPr>
          <w:rFonts w:ascii="Avenir Book" w:hAnsi="Avenir Book"/>
          <w:color w:val="000000" w:themeColor="text1"/>
          <w:sz w:val="22"/>
          <w:szCs w:val="22"/>
        </w:rPr>
        <w:t xml:space="preserve"> ritual </w:t>
      </w:r>
      <w:r w:rsidR="005125DC">
        <w:rPr>
          <w:rFonts w:ascii="Avenir Book" w:hAnsi="Avenir Book"/>
          <w:color w:val="000000" w:themeColor="text1"/>
          <w:sz w:val="22"/>
          <w:szCs w:val="22"/>
        </w:rPr>
        <w:t>team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workshops</w:t>
      </w:r>
    </w:p>
    <w:p w14:paraId="25543F11" w14:textId="47EEDE1F" w:rsidR="00B74B2C" w:rsidRDefault="00B74B2C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20</w:t>
      </w:r>
      <w:r w:rsidR="00094451">
        <w:rPr>
          <w:rFonts w:ascii="Avenir Book" w:hAnsi="Avenir Book"/>
          <w:color w:val="000000" w:themeColor="text1"/>
          <w:sz w:val="22"/>
          <w:szCs w:val="22"/>
        </w:rPr>
        <w:t>21</w:t>
      </w:r>
      <w:r w:rsidR="00094451">
        <w:rPr>
          <w:rFonts w:ascii="Avenir Book" w:hAnsi="Avenir Book"/>
          <w:color w:val="000000" w:themeColor="text1"/>
          <w:sz w:val="22"/>
          <w:szCs w:val="22"/>
        </w:rPr>
        <w:tab/>
        <w:t>Save the Ashley Down Oak neighbourhood windows</w:t>
      </w:r>
    </w:p>
    <w:p w14:paraId="2143CD27" w14:textId="4BB62272" w:rsidR="00E240F7" w:rsidRPr="00E240F7" w:rsidRDefault="00E240F7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2020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  <w:t>We Need Trees to Breathe</w:t>
      </w:r>
      <w:r>
        <w:rPr>
          <w:rFonts w:ascii="Avenir Book" w:hAnsi="Avenir Book"/>
          <w:color w:val="000000" w:themeColor="text1"/>
          <w:sz w:val="22"/>
          <w:szCs w:val="22"/>
        </w:rPr>
        <w:t>,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XR Clean Air Week, Bristol</w:t>
      </w:r>
    </w:p>
    <w:p w14:paraId="58E19BBA" w14:textId="1740853A" w:rsidR="00BC7C4D" w:rsidRPr="00E240F7" w:rsidRDefault="00BC7C4D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2019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6" w:history="1">
        <w:r w:rsidR="004E5A1E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 xml:space="preserve">NOW </w:t>
        </w:r>
        <w:proofErr w:type="spellStart"/>
        <w:r w:rsidR="004E5A1E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THEN:</w:t>
        </w:r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Art</w:t>
        </w:r>
        <w:proofErr w:type="spellEnd"/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 xml:space="preserve"> in the Moment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="00260180" w:rsidRPr="00E240F7">
        <w:rPr>
          <w:rFonts w:ascii="Avenir Book" w:hAnsi="Avenir Book"/>
          <w:color w:val="000000" w:themeColor="text1"/>
          <w:sz w:val="22"/>
          <w:szCs w:val="22"/>
        </w:rPr>
        <w:t xml:space="preserve">Totterdown Centre, </w:t>
      </w:r>
      <w:r w:rsidR="001A128D" w:rsidRPr="00E240F7">
        <w:rPr>
          <w:rFonts w:ascii="Avenir Book" w:hAnsi="Avenir Book"/>
          <w:color w:val="000000" w:themeColor="text1"/>
          <w:sz w:val="22"/>
          <w:szCs w:val="22"/>
        </w:rPr>
        <w:t>Bristol</w:t>
      </w:r>
    </w:p>
    <w:p w14:paraId="62201153" w14:textId="49B068AD" w:rsidR="00BC7C4D" w:rsidRPr="00E240F7" w:rsidRDefault="00BC7C4D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2018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7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meeting points.. Life on your Street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. The Architecture Centre, Bristol. </w:t>
      </w:r>
      <w:r w:rsidR="00400412" w:rsidRPr="00E240F7">
        <w:rPr>
          <w:rFonts w:ascii="Avenir Book" w:hAnsi="Avenir Book"/>
          <w:color w:val="000000" w:themeColor="text1"/>
          <w:sz w:val="22"/>
          <w:szCs w:val="22"/>
        </w:rPr>
        <w:t>W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>ith Scott Farlow</w:t>
      </w:r>
      <w:r w:rsidR="00B00420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0D8E6597" w14:textId="6A530BD8" w:rsidR="00BC7C4D" w:rsidRPr="00E240F7" w:rsidRDefault="00BC7C4D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2008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ab/>
      </w:r>
      <w:hyperlink r:id="rId18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Just Looking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(Photographs by Mark Rowe </w:t>
      </w:r>
      <w:r w:rsidR="00B00420" w:rsidRPr="00E240F7">
        <w:rPr>
          <w:rFonts w:ascii="Avenir Book" w:hAnsi="Avenir Book"/>
          <w:color w:val="000000" w:themeColor="text1"/>
          <w:sz w:val="22"/>
          <w:szCs w:val="22"/>
        </w:rPr>
        <w:t>&amp;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Sean </w:t>
      </w:r>
      <w:proofErr w:type="spellStart"/>
      <w:r w:rsidRPr="00E240F7">
        <w:rPr>
          <w:rFonts w:ascii="Avenir Book" w:hAnsi="Avenir Book"/>
          <w:color w:val="000000" w:themeColor="text1"/>
          <w:sz w:val="22"/>
          <w:szCs w:val="22"/>
        </w:rPr>
        <w:t>Malyon</w:t>
      </w:r>
      <w:proofErr w:type="spellEnd"/>
      <w:r w:rsidRPr="00E240F7">
        <w:rPr>
          <w:rFonts w:ascii="Avenir Book" w:hAnsi="Avenir Book"/>
          <w:color w:val="000000" w:themeColor="text1"/>
          <w:sz w:val="22"/>
          <w:szCs w:val="22"/>
        </w:rPr>
        <w:t>). The Golden Lion, Bristol</w:t>
      </w:r>
    </w:p>
    <w:p w14:paraId="0EFA3B82" w14:textId="77777777" w:rsidR="00260180" w:rsidRPr="00E240F7" w:rsidRDefault="00260180" w:rsidP="00B00420">
      <w:pPr>
        <w:spacing w:after="80"/>
        <w:ind w:left="1440" w:hanging="1080"/>
        <w:rPr>
          <w:rFonts w:ascii="Avenir Book" w:hAnsi="Avenir Book"/>
          <w:color w:val="000000" w:themeColor="text1"/>
          <w:sz w:val="22"/>
          <w:szCs w:val="22"/>
        </w:rPr>
      </w:pPr>
    </w:p>
    <w:p w14:paraId="4F88D569" w14:textId="4F455D89" w:rsidR="00BC7C4D" w:rsidRPr="00E240F7" w:rsidRDefault="00BC7C4D" w:rsidP="00B00420">
      <w:pPr>
        <w:pBdr>
          <w:bottom w:val="single" w:sz="4" w:space="1" w:color="auto"/>
        </w:pBdr>
        <w:spacing w:after="80"/>
        <w:ind w:left="360"/>
        <w:rPr>
          <w:rFonts w:ascii="Avenir Book" w:hAnsi="Avenir Book"/>
          <w:b/>
          <w:color w:val="000000" w:themeColor="text1"/>
        </w:rPr>
      </w:pPr>
      <w:r w:rsidRPr="00E240F7">
        <w:rPr>
          <w:rFonts w:ascii="Avenir Book" w:hAnsi="Avenir Book"/>
          <w:b/>
          <w:color w:val="000000" w:themeColor="text1"/>
        </w:rPr>
        <w:t>Texts</w:t>
      </w:r>
      <w:r w:rsidR="00C419CF" w:rsidRPr="00E240F7">
        <w:rPr>
          <w:rFonts w:ascii="Avenir Book" w:hAnsi="Avenir Book"/>
          <w:b/>
          <w:color w:val="000000" w:themeColor="text1"/>
        </w:rPr>
        <w:t xml:space="preserve"> etc.</w:t>
      </w:r>
    </w:p>
    <w:p w14:paraId="3ADA0ABB" w14:textId="781DC212" w:rsidR="00573006" w:rsidRPr="00E240F7" w:rsidRDefault="00573006" w:rsidP="001A128D">
      <w:pPr>
        <w:spacing w:after="80"/>
        <w:ind w:left="426"/>
        <w:rPr>
          <w:rFonts w:ascii="Avenir Book" w:hAnsi="Avenir Book"/>
          <w:i/>
          <w:iCs/>
          <w:color w:val="000000" w:themeColor="text1"/>
          <w:sz w:val="22"/>
          <w:szCs w:val="22"/>
        </w:rPr>
      </w:pPr>
      <w:hyperlink r:id="rId19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We Breathe Trees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(2020) </w:t>
      </w:r>
      <w:r w:rsidRPr="00E240F7">
        <w:rPr>
          <w:rFonts w:ascii="Avenir Book" w:hAnsi="Avenir Book"/>
          <w:i/>
          <w:iCs/>
          <w:color w:val="000000" w:themeColor="text1"/>
          <w:sz w:val="22"/>
          <w:szCs w:val="22"/>
        </w:rPr>
        <w:t>YouTube</w:t>
      </w:r>
    </w:p>
    <w:p w14:paraId="4E2BC5B0" w14:textId="1D074475" w:rsidR="005E4628" w:rsidRPr="00E240F7" w:rsidRDefault="009A74EC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hyperlink r:id="rId20" w:history="1">
        <w:r w:rsidR="002B5D3C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We breathe…</w:t>
        </w:r>
      </w:hyperlink>
      <w:r w:rsidR="002B5D3C" w:rsidRPr="00E240F7">
        <w:rPr>
          <w:rFonts w:ascii="Avenir Book" w:hAnsi="Avenir Book"/>
          <w:color w:val="000000" w:themeColor="text1"/>
          <w:sz w:val="22"/>
          <w:szCs w:val="22"/>
        </w:rPr>
        <w:t xml:space="preserve"> (2020) </w:t>
      </w:r>
      <w:r w:rsidR="002B5D3C" w:rsidRPr="00E240F7">
        <w:rPr>
          <w:rFonts w:ascii="Avenir Book" w:hAnsi="Avenir Book"/>
          <w:i/>
          <w:iCs/>
          <w:color w:val="000000" w:themeColor="text1"/>
          <w:sz w:val="22"/>
          <w:szCs w:val="22"/>
        </w:rPr>
        <w:t>Context Magazine</w:t>
      </w:r>
      <w:r w:rsidR="002B5D3C" w:rsidRPr="00E240F7">
        <w:rPr>
          <w:rFonts w:ascii="Avenir Book" w:hAnsi="Avenir Book"/>
          <w:color w:val="000000" w:themeColor="text1"/>
          <w:sz w:val="22"/>
          <w:szCs w:val="22"/>
        </w:rPr>
        <w:t xml:space="preserve"> #3 (pp91-92)</w:t>
      </w:r>
    </w:p>
    <w:p w14:paraId="6C8C21A2" w14:textId="0CAA86F6" w:rsidR="00260180" w:rsidRPr="00E240F7" w:rsidRDefault="009A74EC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hyperlink r:id="rId21" w:history="1">
        <w:r w:rsidR="0091126C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Held Breath – an art project</w:t>
        </w:r>
      </w:hyperlink>
      <w:r w:rsidR="0091126C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5E4628" w:rsidRPr="00E240F7">
        <w:rPr>
          <w:rFonts w:ascii="Avenir Book" w:hAnsi="Avenir Book"/>
          <w:color w:val="000000" w:themeColor="text1"/>
          <w:sz w:val="22"/>
          <w:szCs w:val="22"/>
        </w:rPr>
        <w:t xml:space="preserve">(2019) </w:t>
      </w:r>
      <w:r w:rsidR="0091126C" w:rsidRPr="00E240F7">
        <w:rPr>
          <w:rFonts w:ascii="Avenir Book" w:hAnsi="Avenir Book"/>
          <w:i/>
          <w:color w:val="000000" w:themeColor="text1"/>
          <w:sz w:val="22"/>
          <w:szCs w:val="22"/>
        </w:rPr>
        <w:t>Life of Breath blog</w:t>
      </w:r>
      <w:r w:rsidR="0091126C" w:rsidRPr="00E240F7">
        <w:rPr>
          <w:rFonts w:ascii="Avenir Book" w:hAnsi="Avenir Book"/>
          <w:color w:val="000000" w:themeColor="text1"/>
          <w:sz w:val="22"/>
          <w:szCs w:val="22"/>
        </w:rPr>
        <w:t xml:space="preserve"> [online]</w:t>
      </w:r>
      <w:r w:rsidR="0091126C" w:rsidRPr="00E240F7">
        <w:rPr>
          <w:rFonts w:ascii="Avenir Book" w:hAnsi="Avenir Book"/>
          <w:i/>
          <w:color w:val="000000" w:themeColor="text1"/>
          <w:sz w:val="22"/>
          <w:szCs w:val="22"/>
        </w:rPr>
        <w:t>.</w:t>
      </w:r>
      <w:r w:rsidR="0091126C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4DBD3C73" w14:textId="3D206468" w:rsidR="00260180" w:rsidRPr="00E240F7" w:rsidRDefault="009A74EC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hyperlink r:id="rId22" w:history="1">
        <w:r w:rsidR="00BC7C4D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Drawing: What Use is it to Me?</w:t>
        </w:r>
      </w:hyperlink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5E4628" w:rsidRPr="00E240F7">
        <w:rPr>
          <w:rFonts w:ascii="Avenir Book" w:hAnsi="Avenir Book"/>
          <w:color w:val="000000" w:themeColor="text1"/>
          <w:sz w:val="22"/>
          <w:szCs w:val="22"/>
        </w:rPr>
        <w:t xml:space="preserve">(2019) </w:t>
      </w:r>
      <w:r w:rsidR="00BC7C4D" w:rsidRPr="00E240F7">
        <w:rPr>
          <w:rFonts w:ascii="Avenir Book" w:hAnsi="Avenir Book"/>
          <w:i/>
          <w:color w:val="000000" w:themeColor="text1"/>
          <w:sz w:val="22"/>
          <w:szCs w:val="22"/>
        </w:rPr>
        <w:t>Context Magazine</w:t>
      </w:r>
      <w:r w:rsidR="002B5D3C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 </w:t>
      </w:r>
      <w:r w:rsidR="005E4628" w:rsidRPr="00E240F7">
        <w:rPr>
          <w:rFonts w:ascii="Avenir Book" w:hAnsi="Avenir Book"/>
          <w:color w:val="000000" w:themeColor="text1"/>
          <w:sz w:val="22"/>
          <w:szCs w:val="22"/>
        </w:rPr>
        <w:t>#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 xml:space="preserve"> 2</w:t>
      </w:r>
      <w:r w:rsidR="002B5D3C" w:rsidRPr="00E240F7">
        <w:rPr>
          <w:rFonts w:ascii="Avenir Book" w:hAnsi="Avenir Book"/>
          <w:color w:val="000000" w:themeColor="text1"/>
          <w:sz w:val="22"/>
          <w:szCs w:val="22"/>
        </w:rPr>
        <w:t xml:space="preserve"> (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>p</w:t>
      </w:r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>p6-7</w:t>
      </w:r>
      <w:r w:rsidR="001A128D" w:rsidRPr="00E240F7">
        <w:rPr>
          <w:rFonts w:ascii="Avenir Book" w:hAnsi="Avenir Book"/>
          <w:color w:val="000000" w:themeColor="text1"/>
          <w:sz w:val="22"/>
          <w:szCs w:val="22"/>
        </w:rPr>
        <w:t>)</w:t>
      </w:r>
      <w:r w:rsidR="0091126C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13F8C384" w14:textId="3F897C72" w:rsidR="00BC7C4D" w:rsidRPr="00E240F7" w:rsidRDefault="009A74EC" w:rsidP="001A128D">
      <w:pPr>
        <w:spacing w:after="80"/>
        <w:ind w:left="426"/>
        <w:rPr>
          <w:rStyle w:val="Hyperlink"/>
          <w:rFonts w:ascii="Avenir Book" w:hAnsi="Avenir Book"/>
          <w:color w:val="000000" w:themeColor="text1"/>
          <w:sz w:val="22"/>
          <w:szCs w:val="22"/>
          <w:u w:val="none"/>
        </w:rPr>
      </w:pPr>
      <w:hyperlink r:id="rId23" w:history="1">
        <w:r w:rsidR="00BC7C4D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Held Breath</w:t>
        </w:r>
      </w:hyperlink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5E4628" w:rsidRPr="00E240F7">
        <w:rPr>
          <w:rFonts w:ascii="Avenir Book" w:hAnsi="Avenir Book"/>
          <w:color w:val="000000" w:themeColor="text1"/>
          <w:sz w:val="22"/>
          <w:szCs w:val="22"/>
        </w:rPr>
        <w:t xml:space="preserve">(2019) </w:t>
      </w:r>
      <w:r w:rsidR="00BC7C4D" w:rsidRPr="00E240F7">
        <w:rPr>
          <w:rFonts w:ascii="Avenir Book" w:hAnsi="Avenir Book"/>
          <w:i/>
          <w:color w:val="000000" w:themeColor="text1"/>
          <w:sz w:val="22"/>
          <w:szCs w:val="22"/>
        </w:rPr>
        <w:t>Context Magazine</w:t>
      </w:r>
      <w:r w:rsidR="002B5D3C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 </w:t>
      </w:r>
      <w:r w:rsidR="005E4628" w:rsidRPr="00E240F7">
        <w:rPr>
          <w:rFonts w:ascii="Avenir Book" w:hAnsi="Avenir Book"/>
          <w:color w:val="000000" w:themeColor="text1"/>
          <w:sz w:val="22"/>
          <w:szCs w:val="22"/>
        </w:rPr>
        <w:t>#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 xml:space="preserve"> 2</w:t>
      </w:r>
      <w:r w:rsidR="002B5D3C" w:rsidRPr="00E240F7">
        <w:rPr>
          <w:rFonts w:ascii="Avenir Book" w:hAnsi="Avenir Book"/>
          <w:color w:val="000000" w:themeColor="text1"/>
          <w:sz w:val="22"/>
          <w:szCs w:val="22"/>
        </w:rPr>
        <w:t xml:space="preserve"> (</w:t>
      </w:r>
      <w:r w:rsidR="00BC7C4D" w:rsidRPr="00E240F7">
        <w:rPr>
          <w:rFonts w:ascii="Avenir Book" w:hAnsi="Avenir Book"/>
          <w:color w:val="000000" w:themeColor="text1"/>
          <w:sz w:val="22"/>
          <w:szCs w:val="22"/>
        </w:rPr>
        <w:t>p16</w:t>
      </w:r>
      <w:r w:rsidR="001A128D" w:rsidRPr="00E240F7">
        <w:rPr>
          <w:rFonts w:ascii="Avenir Book" w:hAnsi="Avenir Book"/>
          <w:color w:val="000000" w:themeColor="text1"/>
          <w:sz w:val="22"/>
          <w:szCs w:val="22"/>
        </w:rPr>
        <w:t>)</w:t>
      </w:r>
    </w:p>
    <w:p w14:paraId="417776C7" w14:textId="77777777" w:rsidR="00260180" w:rsidRPr="00E240F7" w:rsidRDefault="00260180" w:rsidP="001A128D">
      <w:pPr>
        <w:pStyle w:val="ListParagraph"/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</w:p>
    <w:p w14:paraId="4367B688" w14:textId="6A5E02DC" w:rsidR="0026337E" w:rsidRPr="00E240F7" w:rsidRDefault="0026337E" w:rsidP="001A128D">
      <w:pPr>
        <w:pBdr>
          <w:bottom w:val="single" w:sz="4" w:space="1" w:color="auto"/>
        </w:pBdr>
        <w:spacing w:after="80"/>
        <w:ind w:left="426"/>
        <w:rPr>
          <w:rFonts w:ascii="Avenir Book" w:hAnsi="Avenir Book"/>
          <w:b/>
          <w:color w:val="000000" w:themeColor="text1"/>
        </w:rPr>
      </w:pPr>
      <w:r w:rsidRPr="00E240F7">
        <w:rPr>
          <w:rFonts w:ascii="Avenir Book" w:hAnsi="Avenir Book"/>
          <w:b/>
          <w:color w:val="000000" w:themeColor="text1"/>
        </w:rPr>
        <w:t>Bibliography</w:t>
      </w:r>
    </w:p>
    <w:p w14:paraId="1568C3EF" w14:textId="3A5E4419" w:rsidR="002B5D3C" w:rsidRPr="00E240F7" w:rsidRDefault="002B5D3C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lastRenderedPageBreak/>
        <w:t>West, C. (2020)</w:t>
      </w:r>
      <w:r w:rsidR="00400412" w:rsidRPr="00E240F7">
        <w:rPr>
          <w:rFonts w:ascii="Avenir Book" w:hAnsi="Avenir Book"/>
          <w:color w:val="000000" w:themeColor="text1"/>
          <w:sz w:val="22"/>
          <w:szCs w:val="22"/>
        </w:rPr>
        <w:t>.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hyperlink r:id="rId24" w:history="1">
        <w:r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Empty</w:t>
        </w:r>
      </w:hyperlink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400412" w:rsidRPr="00E240F7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Context Magazine </w:t>
      </w:r>
      <w:r w:rsidR="00400412" w:rsidRPr="00E240F7">
        <w:rPr>
          <w:rFonts w:ascii="Avenir Book" w:hAnsi="Avenir Book"/>
          <w:color w:val="000000" w:themeColor="text1"/>
          <w:sz w:val="22"/>
          <w:szCs w:val="22"/>
        </w:rPr>
        <w:t>#3 (pp 82-83)</w:t>
      </w:r>
    </w:p>
    <w:p w14:paraId="2F86FEE8" w14:textId="0780BEC9" w:rsidR="004E5A1E" w:rsidRPr="00E240F7" w:rsidRDefault="000E28E8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Maddox, G.</w:t>
      </w:r>
      <w:r w:rsidR="004E5A1E" w:rsidRPr="00E240F7">
        <w:rPr>
          <w:rFonts w:ascii="Avenir Book" w:hAnsi="Avenir Book"/>
          <w:color w:val="000000" w:themeColor="text1"/>
          <w:sz w:val="22"/>
          <w:szCs w:val="22"/>
        </w:rPr>
        <w:t xml:space="preserve"> (2019) </w:t>
      </w:r>
      <w:hyperlink r:id="rId25" w:history="1">
        <w:r w:rsidR="004E5A1E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Earth Mother: Gaby Solly on Art and the Environment</w:t>
        </w:r>
      </w:hyperlink>
      <w:r w:rsidR="004E5A1E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4E5A1E" w:rsidRPr="00E240F7">
        <w:rPr>
          <w:rFonts w:ascii="Avenir Book" w:hAnsi="Avenir Book"/>
          <w:i/>
          <w:color w:val="000000" w:themeColor="text1"/>
          <w:sz w:val="22"/>
          <w:szCs w:val="22"/>
        </w:rPr>
        <w:t>S</w:t>
      </w:r>
      <w:r w:rsidR="00CA45F6" w:rsidRPr="00E240F7">
        <w:rPr>
          <w:rFonts w:ascii="Avenir Book" w:hAnsi="Avenir Book"/>
          <w:i/>
          <w:color w:val="000000" w:themeColor="text1"/>
          <w:sz w:val="22"/>
          <w:szCs w:val="22"/>
        </w:rPr>
        <w:t>TIR</w:t>
      </w:r>
      <w:r w:rsidR="004E5A1E" w:rsidRPr="00E240F7">
        <w:rPr>
          <w:rFonts w:ascii="Avenir Book" w:hAnsi="Avenir Book"/>
          <w:color w:val="000000" w:themeColor="text1"/>
          <w:sz w:val="22"/>
          <w:szCs w:val="22"/>
        </w:rPr>
        <w:t xml:space="preserve"> [online]. </w:t>
      </w:r>
    </w:p>
    <w:p w14:paraId="6AED63D9" w14:textId="4A7D2826" w:rsidR="00CA45F6" w:rsidRPr="00E240F7" w:rsidRDefault="00CA45F6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color w:val="000000" w:themeColor="text1"/>
          <w:sz w:val="22"/>
          <w:szCs w:val="22"/>
        </w:rPr>
        <w:t>Kerry, (2019)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hyperlink r:id="rId26" w:history="1">
        <w:r w:rsidR="00400412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Held Breath – How to be individual in a class of 30</w:t>
        </w:r>
      </w:hyperlink>
      <w:r w:rsidR="00400412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 B</w:t>
      </w:r>
      <w:r w:rsidR="00F97099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ishopston Matters 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>(129</w:t>
      </w:r>
      <w:r w:rsidR="00CE104A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>p42</w:t>
      </w:r>
      <w:r w:rsidR="00CE104A" w:rsidRPr="00E240F7">
        <w:rPr>
          <w:rFonts w:ascii="Avenir Book" w:hAnsi="Avenir Book"/>
          <w:color w:val="000000" w:themeColor="text1"/>
          <w:sz w:val="22"/>
          <w:szCs w:val="22"/>
        </w:rPr>
        <w:t>)</w:t>
      </w:r>
      <w:r w:rsidR="00F97099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708BCA36" w14:textId="084A3BE2" w:rsidR="00F97099" w:rsidRPr="00E240F7" w:rsidRDefault="00E70F8A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proofErr w:type="spellStart"/>
      <w:r w:rsidRPr="00E240F7">
        <w:rPr>
          <w:rFonts w:ascii="Avenir Book" w:hAnsi="Avenir Book"/>
          <w:color w:val="000000" w:themeColor="text1"/>
          <w:sz w:val="22"/>
          <w:szCs w:val="22"/>
        </w:rPr>
        <w:t>Becki</w:t>
      </w:r>
      <w:r w:rsidR="000E28E8" w:rsidRPr="00E240F7">
        <w:rPr>
          <w:rFonts w:ascii="Avenir Book" w:hAnsi="Avenir Book"/>
          <w:color w:val="000000" w:themeColor="text1"/>
          <w:sz w:val="22"/>
          <w:szCs w:val="22"/>
        </w:rPr>
        <w:t>ngham</w:t>
      </w:r>
      <w:proofErr w:type="spellEnd"/>
      <w:r w:rsidR="000E28E8" w:rsidRPr="00E240F7">
        <w:rPr>
          <w:rFonts w:ascii="Avenir Book" w:hAnsi="Avenir Book"/>
          <w:color w:val="000000" w:themeColor="text1"/>
          <w:sz w:val="22"/>
          <w:szCs w:val="22"/>
        </w:rPr>
        <w:t xml:space="preserve">, K. (June 2019). </w:t>
      </w:r>
      <w:hyperlink r:id="rId27" w:history="1">
        <w:r w:rsidR="00400412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>Breathing Space</w:t>
        </w:r>
      </w:hyperlink>
      <w:r w:rsidR="000E28E8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0E28E8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Bishopston Voice </w:t>
      </w:r>
      <w:r w:rsidR="000E28E8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57C88A1F" w14:textId="3AB4286E" w:rsidR="0026337E" w:rsidRPr="00E240F7" w:rsidRDefault="009A74EC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hyperlink r:id="rId28" w:history="1">
        <w:r w:rsidR="00487092" w:rsidRPr="00E240F7">
          <w:rPr>
            <w:rStyle w:val="Hyperlink"/>
            <w:rFonts w:ascii="Avenir Book" w:hAnsi="Avenir Book"/>
            <w:i/>
            <w:color w:val="000000" w:themeColor="text1"/>
            <w:sz w:val="22"/>
            <w:szCs w:val="22"/>
          </w:rPr>
          <w:t>NOW THEN</w:t>
        </w:r>
        <w:r w:rsidR="00E42AB8" w:rsidRPr="00E240F7">
          <w:rPr>
            <w:rStyle w:val="Hyperlink"/>
            <w:rFonts w:ascii="Avenir Book" w:hAnsi="Avenir Book"/>
            <w:i/>
            <w:color w:val="000000" w:themeColor="text1"/>
            <w:sz w:val="22"/>
            <w:szCs w:val="22"/>
          </w:rPr>
          <w:t>:</w:t>
        </w:r>
        <w:r w:rsidR="00487092" w:rsidRPr="00E240F7">
          <w:rPr>
            <w:rStyle w:val="Hyperlink"/>
            <w:rFonts w:ascii="Avenir Book" w:hAnsi="Avenir Book"/>
            <w:i/>
            <w:color w:val="000000" w:themeColor="text1"/>
            <w:sz w:val="22"/>
            <w:szCs w:val="22"/>
          </w:rPr>
          <w:t xml:space="preserve"> Art in the Moment.</w:t>
        </w:r>
        <w:r w:rsidR="00487092" w:rsidRPr="00E240F7">
          <w:rPr>
            <w:rStyle w:val="Hyperlink"/>
            <w:rFonts w:ascii="Avenir Book" w:hAnsi="Avenir Book"/>
            <w:color w:val="000000" w:themeColor="text1"/>
            <w:sz w:val="22"/>
            <w:szCs w:val="22"/>
          </w:rPr>
          <w:t xml:space="preserve"> (2019)</w:t>
        </w:r>
      </w:hyperlink>
      <w:r w:rsidR="00487092" w:rsidRPr="00E240F7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="00B27E43" w:rsidRPr="00E240F7">
        <w:rPr>
          <w:rFonts w:ascii="Avenir Book" w:hAnsi="Avenir Book"/>
          <w:color w:val="000000" w:themeColor="text1"/>
          <w:sz w:val="22"/>
          <w:szCs w:val="22"/>
        </w:rPr>
        <w:t>Bristol Creatives</w:t>
      </w:r>
      <w:r w:rsidR="00487092" w:rsidRPr="00E240F7">
        <w:rPr>
          <w:rFonts w:ascii="Avenir Book" w:hAnsi="Avenir Book"/>
          <w:color w:val="000000" w:themeColor="text1"/>
          <w:sz w:val="22"/>
          <w:szCs w:val="22"/>
        </w:rPr>
        <w:t xml:space="preserve"> [online]. </w:t>
      </w:r>
    </w:p>
    <w:p w14:paraId="6693A059" w14:textId="3532AC7D" w:rsidR="00C71E47" w:rsidRPr="00E240F7" w:rsidRDefault="009A74EC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hyperlink r:id="rId29" w:history="1">
        <w:r w:rsidR="00C71E47" w:rsidRPr="00E240F7">
          <w:rPr>
            <w:rStyle w:val="Hyperlink"/>
            <w:rFonts w:ascii="Avenir Book" w:hAnsi="Avenir Book"/>
            <w:i/>
            <w:color w:val="000000" w:themeColor="text1"/>
            <w:sz w:val="22"/>
            <w:szCs w:val="22"/>
          </w:rPr>
          <w:t xml:space="preserve">“Window </w:t>
        </w:r>
        <w:proofErr w:type="spellStart"/>
        <w:r w:rsidR="00C71E47" w:rsidRPr="00E240F7">
          <w:rPr>
            <w:rStyle w:val="Hyperlink"/>
            <w:rFonts w:ascii="Avenir Book" w:hAnsi="Avenir Book"/>
            <w:i/>
            <w:color w:val="000000" w:themeColor="text1"/>
            <w:sz w:val="22"/>
            <w:szCs w:val="22"/>
          </w:rPr>
          <w:t>Wanderland</w:t>
        </w:r>
        <w:proofErr w:type="spellEnd"/>
        <w:r w:rsidR="00C71E47" w:rsidRPr="00E240F7">
          <w:rPr>
            <w:rStyle w:val="Hyperlink"/>
            <w:rFonts w:ascii="Avenir Book" w:hAnsi="Avenir Book"/>
            <w:i/>
            <w:color w:val="000000" w:themeColor="text1"/>
            <w:sz w:val="22"/>
            <w:szCs w:val="22"/>
          </w:rPr>
          <w:t>” By Lucy Reeves Khan</w:t>
        </w:r>
      </w:hyperlink>
      <w:r w:rsidR="00C71E47" w:rsidRPr="00E240F7">
        <w:rPr>
          <w:rFonts w:ascii="Avenir Book" w:hAnsi="Avenir Book"/>
          <w:i/>
          <w:color w:val="000000" w:themeColor="text1"/>
          <w:sz w:val="22"/>
          <w:szCs w:val="22"/>
        </w:rPr>
        <w:t>.</w:t>
      </w:r>
      <w:r w:rsidR="00C71E47" w:rsidRPr="00E240F7">
        <w:rPr>
          <w:rFonts w:ascii="Avenir Book" w:hAnsi="Avenir Book"/>
          <w:color w:val="000000" w:themeColor="text1"/>
          <w:sz w:val="22"/>
          <w:szCs w:val="22"/>
        </w:rPr>
        <w:t xml:space="preserve"> (2019). </w:t>
      </w:r>
      <w:r w:rsidR="00487092" w:rsidRPr="00E240F7">
        <w:rPr>
          <w:rFonts w:ascii="Avenir Book" w:hAnsi="Avenir Book"/>
          <w:color w:val="000000" w:themeColor="text1"/>
          <w:sz w:val="22"/>
          <w:szCs w:val="22"/>
        </w:rPr>
        <w:t xml:space="preserve">Sky Arts. </w:t>
      </w:r>
    </w:p>
    <w:p w14:paraId="2A63B5C9" w14:textId="15F854CD" w:rsidR="00BC7C4D" w:rsidRPr="00E240F7" w:rsidRDefault="00BC7C4D" w:rsidP="001A128D">
      <w:pPr>
        <w:spacing w:after="80"/>
        <w:ind w:left="426"/>
        <w:rPr>
          <w:rFonts w:ascii="Avenir Book" w:hAnsi="Avenir Book"/>
          <w:color w:val="000000" w:themeColor="text1"/>
          <w:sz w:val="22"/>
          <w:szCs w:val="22"/>
        </w:rPr>
      </w:pPr>
      <w:r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Art 50: </w:t>
      </w:r>
      <w:r w:rsidR="00AB40F3" w:rsidRPr="00E240F7">
        <w:rPr>
          <w:rFonts w:ascii="Avenir Book" w:hAnsi="Avenir Book"/>
          <w:i/>
          <w:color w:val="000000" w:themeColor="text1"/>
          <w:sz w:val="22"/>
          <w:szCs w:val="22"/>
        </w:rPr>
        <w:t>A Picture of Britain</w:t>
      </w:r>
      <w:r w:rsidR="00487092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 (2/4)</w:t>
      </w:r>
      <w:r w:rsidR="001A13E7" w:rsidRPr="00E240F7">
        <w:rPr>
          <w:rFonts w:ascii="Avenir Book" w:hAnsi="Avenir Book"/>
          <w:i/>
          <w:color w:val="000000" w:themeColor="text1"/>
          <w:sz w:val="22"/>
          <w:szCs w:val="22"/>
        </w:rPr>
        <w:t xml:space="preserve">, </w:t>
      </w:r>
      <w:r w:rsidR="001A13E7" w:rsidRPr="00E240F7">
        <w:rPr>
          <w:rFonts w:ascii="Avenir Book" w:hAnsi="Avenir Book"/>
          <w:color w:val="000000" w:themeColor="text1"/>
          <w:sz w:val="22"/>
          <w:szCs w:val="22"/>
        </w:rPr>
        <w:t>2019</w:t>
      </w:r>
      <w:r w:rsidR="00E56A33" w:rsidRPr="00E240F7">
        <w:rPr>
          <w:rFonts w:ascii="Avenir Book" w:hAnsi="Avenir Book"/>
          <w:color w:val="000000" w:themeColor="text1"/>
          <w:sz w:val="22"/>
          <w:szCs w:val="22"/>
        </w:rPr>
        <w:t>.</w:t>
      </w:r>
      <w:r w:rsidR="00AB40F3" w:rsidRPr="00E240F7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1A13E7" w:rsidRPr="00E240F7">
        <w:rPr>
          <w:rFonts w:ascii="Avenir Book" w:hAnsi="Avenir Book"/>
          <w:color w:val="000000" w:themeColor="text1"/>
          <w:sz w:val="22"/>
          <w:szCs w:val="22"/>
        </w:rPr>
        <w:t xml:space="preserve">[TV Programme] </w:t>
      </w:r>
      <w:r w:rsidR="00AB40F3" w:rsidRPr="00E240F7">
        <w:rPr>
          <w:rFonts w:ascii="Avenir Book" w:hAnsi="Avenir Book"/>
          <w:color w:val="000000" w:themeColor="text1"/>
          <w:sz w:val="22"/>
          <w:szCs w:val="22"/>
        </w:rPr>
        <w:t>Sky Arts</w:t>
      </w:r>
      <w:r w:rsidR="001A13E7" w:rsidRPr="00E240F7">
        <w:rPr>
          <w:rFonts w:ascii="Avenir Book" w:hAnsi="Avenir Book"/>
          <w:color w:val="000000" w:themeColor="text1"/>
          <w:sz w:val="22"/>
          <w:szCs w:val="22"/>
        </w:rPr>
        <w:t>: Sky TV</w:t>
      </w:r>
    </w:p>
    <w:sectPr w:rsidR="00BC7C4D" w:rsidRPr="00E240F7" w:rsidSect="007921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417C"/>
    <w:multiLevelType w:val="hybridMultilevel"/>
    <w:tmpl w:val="913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228"/>
    <w:multiLevelType w:val="hybridMultilevel"/>
    <w:tmpl w:val="9E04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1AED"/>
    <w:multiLevelType w:val="hybridMultilevel"/>
    <w:tmpl w:val="41AA96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E2755"/>
    <w:multiLevelType w:val="hybridMultilevel"/>
    <w:tmpl w:val="2930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4CFD"/>
    <w:multiLevelType w:val="hybridMultilevel"/>
    <w:tmpl w:val="88E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538A"/>
    <w:multiLevelType w:val="hybridMultilevel"/>
    <w:tmpl w:val="A83C76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F55D0C"/>
    <w:multiLevelType w:val="hybridMultilevel"/>
    <w:tmpl w:val="CDE0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C328E"/>
    <w:multiLevelType w:val="hybridMultilevel"/>
    <w:tmpl w:val="79EE0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9A3143"/>
    <w:multiLevelType w:val="hybridMultilevel"/>
    <w:tmpl w:val="37589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939DF"/>
    <w:multiLevelType w:val="hybridMultilevel"/>
    <w:tmpl w:val="CCE8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44"/>
    <w:rsid w:val="00067CFB"/>
    <w:rsid w:val="00094451"/>
    <w:rsid w:val="000B7D80"/>
    <w:rsid w:val="000E28E8"/>
    <w:rsid w:val="00126207"/>
    <w:rsid w:val="001824D4"/>
    <w:rsid w:val="001A128D"/>
    <w:rsid w:val="001A13E7"/>
    <w:rsid w:val="001B4DE3"/>
    <w:rsid w:val="00260180"/>
    <w:rsid w:val="0026337E"/>
    <w:rsid w:val="002A1173"/>
    <w:rsid w:val="002B5D3C"/>
    <w:rsid w:val="00305354"/>
    <w:rsid w:val="00320908"/>
    <w:rsid w:val="003B7A3F"/>
    <w:rsid w:val="003D3E44"/>
    <w:rsid w:val="00400412"/>
    <w:rsid w:val="00420E61"/>
    <w:rsid w:val="00446EED"/>
    <w:rsid w:val="00487092"/>
    <w:rsid w:val="004E5A1E"/>
    <w:rsid w:val="005125DC"/>
    <w:rsid w:val="00573006"/>
    <w:rsid w:val="005E4628"/>
    <w:rsid w:val="00636259"/>
    <w:rsid w:val="00730221"/>
    <w:rsid w:val="007921B2"/>
    <w:rsid w:val="00855D70"/>
    <w:rsid w:val="0091126C"/>
    <w:rsid w:val="009A25F0"/>
    <w:rsid w:val="009A74EC"/>
    <w:rsid w:val="009D5B05"/>
    <w:rsid w:val="00A24A07"/>
    <w:rsid w:val="00AA341D"/>
    <w:rsid w:val="00AB40F3"/>
    <w:rsid w:val="00B00420"/>
    <w:rsid w:val="00B22DC0"/>
    <w:rsid w:val="00B27E43"/>
    <w:rsid w:val="00B74B2C"/>
    <w:rsid w:val="00BB6F28"/>
    <w:rsid w:val="00BC7C4D"/>
    <w:rsid w:val="00BF6059"/>
    <w:rsid w:val="00C1418E"/>
    <w:rsid w:val="00C419CF"/>
    <w:rsid w:val="00C43504"/>
    <w:rsid w:val="00C454AD"/>
    <w:rsid w:val="00C71E47"/>
    <w:rsid w:val="00C83BDC"/>
    <w:rsid w:val="00C9105D"/>
    <w:rsid w:val="00CA45F6"/>
    <w:rsid w:val="00CE104A"/>
    <w:rsid w:val="00D252D8"/>
    <w:rsid w:val="00E240F7"/>
    <w:rsid w:val="00E42AB8"/>
    <w:rsid w:val="00E56A33"/>
    <w:rsid w:val="00E6474A"/>
    <w:rsid w:val="00E70F8A"/>
    <w:rsid w:val="00E94CF9"/>
    <w:rsid w:val="00E9692C"/>
    <w:rsid w:val="00ED31DA"/>
    <w:rsid w:val="00EF6146"/>
    <w:rsid w:val="00F159F0"/>
    <w:rsid w:val="00F56933"/>
    <w:rsid w:val="00F97099"/>
    <w:rsid w:val="00FB290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CF9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E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37E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62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2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evalleyriverfest.com/" TargetMode="External"/><Relationship Id="rId13" Type="http://schemas.openxmlformats.org/officeDocument/2006/relationships/hyperlink" Target="https://catchyourbreath.org/bristol-virtual-exhibition/" TargetMode="External"/><Relationship Id="rId18" Type="http://schemas.openxmlformats.org/officeDocument/2006/relationships/hyperlink" Target="http://www.lovegloucesterroad.org.uk/grab/index" TargetMode="External"/><Relationship Id="rId26" Type="http://schemas.openxmlformats.org/officeDocument/2006/relationships/hyperlink" Target="https://www.bishopstonmatters.co.uk/wp-content/uploads/2019/06/BM-Jul-Aug-19-WEB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feofbreath.org/2019/05/held-breath-an-art-project/" TargetMode="External"/><Relationship Id="rId7" Type="http://schemas.openxmlformats.org/officeDocument/2006/relationships/hyperlink" Target="https://www.instagram.com/gabysolly1/" TargetMode="External"/><Relationship Id="rId12" Type="http://schemas.openxmlformats.org/officeDocument/2006/relationships/hyperlink" Target="https://catchyourbreath.org/event/closing-celebration/" TargetMode="External"/><Relationship Id="rId17" Type="http://schemas.openxmlformats.org/officeDocument/2006/relationships/hyperlink" Target="https://www.architecturecentre.org.uk/whats-on/meeting-points-life-on-your-street/" TargetMode="External"/><Relationship Id="rId25" Type="http://schemas.openxmlformats.org/officeDocument/2006/relationships/hyperlink" Target="https://www.stirworld.com/inspire-people-earth-mother-gaby-solly-on-art-and-the-environment?fbclid=IwAR2JChGb0zBvjWWqAjVJkg_h1dfGbZlWq8M6gD57Uij72w-sd-vkTFzb8T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WTHEN1/" TargetMode="External"/><Relationship Id="rId20" Type="http://schemas.openxmlformats.org/officeDocument/2006/relationships/hyperlink" Target="https://issuu.com/bristolschoolofart/docs/exportingissuu3" TargetMode="External"/><Relationship Id="rId29" Type="http://schemas.openxmlformats.org/officeDocument/2006/relationships/hyperlink" Target="http://www.skyartsart50.tv/projects/wanderla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ly104.wixsite.com/gabysolly" TargetMode="External"/><Relationship Id="rId11" Type="http://schemas.openxmlformats.org/officeDocument/2006/relationships/hyperlink" Target="https://www.thesocialdistanceartproject.co.uk/gallery-9/gaby-solly" TargetMode="External"/><Relationship Id="rId24" Type="http://schemas.openxmlformats.org/officeDocument/2006/relationships/hyperlink" Target="https://issuu.com/bristolschoolofart/docs/exportingissuu3" TargetMode="External"/><Relationship Id="rId5" Type="http://schemas.openxmlformats.org/officeDocument/2006/relationships/hyperlink" Target="mailto:solly1@talktalk.net" TargetMode="External"/><Relationship Id="rId15" Type="http://schemas.openxmlformats.org/officeDocument/2006/relationships/hyperlink" Target="https://www.facebook.com/NOWTHEN1/" TargetMode="External"/><Relationship Id="rId23" Type="http://schemas.openxmlformats.org/officeDocument/2006/relationships/hyperlink" Target="https://issuu.com/bristolschoolofart/docs/context_final_layout/22" TargetMode="External"/><Relationship Id="rId28" Type="http://schemas.openxmlformats.org/officeDocument/2006/relationships/hyperlink" Target="https://www.bristolcreatives.co.uk/events/2019/03/12/now-then-art-moment-0" TargetMode="External"/><Relationship Id="rId10" Type="http://schemas.openxmlformats.org/officeDocument/2006/relationships/hyperlink" Target="https://www.windowwanderland.com/" TargetMode="External"/><Relationship Id="rId19" Type="http://schemas.openxmlformats.org/officeDocument/2006/relationships/hyperlink" Target="https://youtu.be/8QOEIf1Cqm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p8i05JkUA" TargetMode="External"/><Relationship Id="rId14" Type="http://schemas.openxmlformats.org/officeDocument/2006/relationships/hyperlink" Target="https://www.bishopstonvoice.co.uk/breathing-space-sefton-park-pupils-take-part-in-art-project" TargetMode="External"/><Relationship Id="rId22" Type="http://schemas.openxmlformats.org/officeDocument/2006/relationships/hyperlink" Target="https://issuu.com/bristolschoolofart/docs/context_final_layout/22" TargetMode="External"/><Relationship Id="rId27" Type="http://schemas.openxmlformats.org/officeDocument/2006/relationships/hyperlink" Target="https://www.bishopstonvoice.co.uk/breathing-space-sefton-park-pupils-take-part-in-art-project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ysolly1/Library/Group%20Containers/UBF8T346G9.Office/User%20Content.localized/Templates.localized/Gab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Gaby.dotx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Solly</dc:creator>
  <cp:keywords/>
  <dc:description/>
  <cp:lastModifiedBy>Gaby Solly</cp:lastModifiedBy>
  <cp:revision>2</cp:revision>
  <cp:lastPrinted>2019-05-02T09:15:00Z</cp:lastPrinted>
  <dcterms:created xsi:type="dcterms:W3CDTF">2022-05-10T17:04:00Z</dcterms:created>
  <dcterms:modified xsi:type="dcterms:W3CDTF">2022-05-10T17:04:00Z</dcterms:modified>
</cp:coreProperties>
</file>